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D" w:rsidRPr="00441180" w:rsidRDefault="009E4ED7" w:rsidP="00C1241D">
      <w:pPr>
        <w:rPr>
          <w:b/>
          <w:sz w:val="22"/>
          <w:szCs w:val="22"/>
        </w:rPr>
      </w:pPr>
      <w:r w:rsidRPr="00441180">
        <w:rPr>
          <w:b/>
          <w:sz w:val="22"/>
          <w:szCs w:val="22"/>
        </w:rPr>
        <w:t>Company Name:</w:t>
      </w:r>
      <w:r w:rsidR="00441180">
        <w:rPr>
          <w:b/>
          <w:sz w:val="22"/>
          <w:szCs w:val="22"/>
        </w:rPr>
        <w:t>_____________________________</w:t>
      </w:r>
      <w:r w:rsidR="00C1241D" w:rsidRPr="00441180">
        <w:rPr>
          <w:b/>
          <w:sz w:val="22"/>
          <w:szCs w:val="22"/>
        </w:rPr>
        <w:t xml:space="preserve">  Job Site Location:______________________________</w:t>
      </w:r>
    </w:p>
    <w:p w:rsidR="00C1241D" w:rsidRPr="00441180" w:rsidRDefault="00C1241D" w:rsidP="00C1241D">
      <w:pPr>
        <w:rPr>
          <w:b/>
          <w:sz w:val="22"/>
          <w:szCs w:val="22"/>
        </w:rPr>
      </w:pPr>
    </w:p>
    <w:p w:rsidR="00C1241D" w:rsidRPr="00441180" w:rsidRDefault="00441180" w:rsidP="00C1241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Date:_______</w:t>
      </w:r>
      <w:r w:rsidR="009E4ED7" w:rsidRPr="00441180">
        <w:rPr>
          <w:b/>
          <w:sz w:val="22"/>
          <w:szCs w:val="22"/>
        </w:rPr>
        <w:t xml:space="preserve"> Start Time:_______ Finish Time:___</w:t>
      </w:r>
      <w:r>
        <w:rPr>
          <w:b/>
          <w:sz w:val="22"/>
          <w:szCs w:val="22"/>
        </w:rPr>
        <w:t xml:space="preserve">____ </w:t>
      </w:r>
      <w:r w:rsidR="00C1241D" w:rsidRPr="00441180">
        <w:rPr>
          <w:b/>
          <w:sz w:val="22"/>
          <w:szCs w:val="22"/>
        </w:rPr>
        <w:t>Foreman/Supervisor:_____________</w:t>
      </w:r>
      <w:r w:rsidR="009E4ED7" w:rsidRPr="0044118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</w:t>
      </w:r>
    </w:p>
    <w:p w:rsidR="00223987" w:rsidRPr="00441180" w:rsidRDefault="00223987" w:rsidP="00223987">
      <w:pPr>
        <w:jc w:val="center"/>
        <w:rPr>
          <w:b/>
          <w:sz w:val="16"/>
          <w:szCs w:val="16"/>
        </w:rPr>
      </w:pPr>
    </w:p>
    <w:p w:rsidR="00736A79" w:rsidRPr="00736A79" w:rsidRDefault="00736A79" w:rsidP="00736A79">
      <w:pPr>
        <w:jc w:val="center"/>
        <w:rPr>
          <w:rFonts w:ascii="Tahoma" w:hAnsi="Tahoma" w:cs="Tahoma"/>
          <w:color w:val="000000"/>
          <w:sz w:val="36"/>
          <w:szCs w:val="36"/>
        </w:rPr>
      </w:pPr>
      <w:r w:rsidRPr="00736A79">
        <w:rPr>
          <w:rStyle w:val="blueboldfourteen"/>
          <w:rFonts w:ascii="Tahoma" w:hAnsi="Tahoma" w:cs="Tahoma"/>
          <w:b/>
          <w:bCs/>
          <w:color w:val="003399"/>
          <w:sz w:val="36"/>
          <w:szCs w:val="36"/>
        </w:rPr>
        <w:t>Rodents, Snakes and Insects</w:t>
      </w:r>
    </w:p>
    <w:p w:rsidR="00736A79" w:rsidRDefault="00736A79" w:rsidP="00736A79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</w:p>
    <w:p w:rsidR="00736A79" w:rsidRDefault="00736A79" w:rsidP="00736A79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  <w:r>
        <w:rPr>
          <w:rFonts w:ascii="Tahoma" w:hAnsi="Tahoma" w:cs="Tahoma"/>
          <w:b/>
          <w:bCs/>
          <w:color w:val="003399"/>
          <w:sz w:val="27"/>
          <w:szCs w:val="27"/>
        </w:rPr>
        <w:t>Insects, Spiders and Ticks</w:t>
      </w:r>
    </w:p>
    <w:p w:rsidR="00736A79" w:rsidRPr="00736A79" w:rsidRDefault="00736A79" w:rsidP="00736A79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To protect yourself from biting and stinging insects, wear long pants, socks, and long-sleeved shirts.</w:t>
      </w:r>
    </w:p>
    <w:p w:rsidR="00736A79" w:rsidRPr="00736A79" w:rsidRDefault="00736A79" w:rsidP="00736A79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Use insect repellents that contain DEET or Picaridin.</w:t>
      </w:r>
    </w:p>
    <w:p w:rsidR="00736A79" w:rsidRPr="00736A79" w:rsidRDefault="00736A79" w:rsidP="00736A79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Treat bites and stings with over-the-counter products that relieve pain and prevent infection.</w:t>
      </w:r>
    </w:p>
    <w:p w:rsidR="00736A79" w:rsidRPr="00736A79" w:rsidRDefault="00736A79" w:rsidP="00736A79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Avoid fire ants; their bites are painful and cause blisters.</w:t>
      </w:r>
    </w:p>
    <w:p w:rsidR="00736A79" w:rsidRPr="00736A79" w:rsidRDefault="00736A79" w:rsidP="00736A79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Severe reactions to fire ant bites (chest pain, nausea, sweating, loss of breath, serious swelling or slurred speech) require immediate medical treatment.</w:t>
      </w:r>
    </w:p>
    <w:p w:rsidR="00736A79" w:rsidRDefault="00736A79" w:rsidP="00736A79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  <w:r>
        <w:rPr>
          <w:rFonts w:ascii="Tahoma" w:hAnsi="Tahoma" w:cs="Tahoma"/>
          <w:b/>
          <w:bCs/>
          <w:color w:val="003399"/>
          <w:sz w:val="27"/>
          <w:szCs w:val="27"/>
        </w:rPr>
        <w:t>Rodents and Wild or Stray Animals</w:t>
      </w:r>
    </w:p>
    <w:p w:rsidR="00736A79" w:rsidRPr="00736A79" w:rsidRDefault="00736A79" w:rsidP="00736A79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Dead and live animals can spread diseases such as Rat Bite Fever and Rabies.</w:t>
      </w:r>
    </w:p>
    <w:p w:rsidR="00736A79" w:rsidRPr="00736A79" w:rsidRDefault="00736A79" w:rsidP="00736A79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Avoid contact with wild or stray animals.</w:t>
      </w:r>
    </w:p>
    <w:p w:rsidR="00736A79" w:rsidRPr="00736A79" w:rsidRDefault="00736A79" w:rsidP="00736A79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Avoid contact with rats or rat-contaminated buildings. If you can’t avoid contact, wear protective gloves and wash your hands regularly.</w:t>
      </w:r>
    </w:p>
    <w:p w:rsidR="00736A79" w:rsidRPr="00736A79" w:rsidRDefault="00736A79" w:rsidP="00736A79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Get rid of dead animals as soon as possible.</w:t>
      </w:r>
    </w:p>
    <w:p w:rsidR="00736A79" w:rsidRPr="00736A79" w:rsidRDefault="00736A79" w:rsidP="00736A79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If bitten/scratched, get medical attention immediately.</w:t>
      </w:r>
    </w:p>
    <w:p w:rsidR="00736A79" w:rsidRDefault="00736A79" w:rsidP="00736A79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  <w:r>
        <w:rPr>
          <w:rFonts w:ascii="Tahoma" w:hAnsi="Tahoma" w:cs="Tahoma"/>
          <w:b/>
          <w:bCs/>
          <w:color w:val="003399"/>
          <w:sz w:val="27"/>
          <w:szCs w:val="27"/>
        </w:rPr>
        <w:t>Snakes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Watch where you place your hands and feet when removing debris. If possible, don’t place your fingers under debris you are moving. Wear heavy gloves.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If you see a snake, step back and allow it to proceed.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Wear boots at least 10 inches high.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Watch for snakes sunning on fallen trees, limbs or other debris.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A snake’s striking distance is about 1/2 the total length of the snake.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If bitten, note the color and shape of the snake’s head to help with treatment.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Keep bite victims still and calm to slow the spread of venom in case the snake is poisonous. Seek medical attention as soon as possible.</w:t>
      </w:r>
    </w:p>
    <w:p w:rsidR="00736A79" w:rsidRPr="00736A79" w:rsidRDefault="00736A79" w:rsidP="00736A79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736A79">
        <w:rPr>
          <w:rFonts w:ascii="Tahoma" w:hAnsi="Tahoma" w:cs="Tahoma"/>
          <w:color w:val="000000"/>
          <w:sz w:val="20"/>
          <w:szCs w:val="20"/>
        </w:rPr>
        <w:t>Do not cut the wound or attempt to suck out the venom. Apply first aid: lay the person down so that the bite is below the level of the heart, and cover the bite with a clean, dry dressing.</w:t>
      </w:r>
    </w:p>
    <w:p w:rsidR="00736A79" w:rsidRDefault="00736A79" w:rsidP="008D1694">
      <w:pPr>
        <w:ind w:left="2880" w:hanging="2880"/>
        <w:rPr>
          <w:b/>
          <w:sz w:val="22"/>
          <w:szCs w:val="22"/>
        </w:rPr>
      </w:pPr>
    </w:p>
    <w:p w:rsidR="008D1694" w:rsidRPr="00AF6243" w:rsidRDefault="008D1694" w:rsidP="008D1694">
      <w:pPr>
        <w:ind w:left="2880" w:hanging="2880"/>
        <w:rPr>
          <w:i/>
          <w:sz w:val="14"/>
          <w:szCs w:val="14"/>
        </w:rPr>
      </w:pPr>
      <w:r w:rsidRPr="008D1694">
        <w:rPr>
          <w:b/>
          <w:sz w:val="22"/>
          <w:szCs w:val="22"/>
        </w:rPr>
        <w:t>Employee Signatures:</w:t>
      </w:r>
      <w:r>
        <w:rPr>
          <w:sz w:val="22"/>
          <w:szCs w:val="22"/>
        </w:rPr>
        <w:tab/>
      </w:r>
      <w:r w:rsidRPr="00AF6243">
        <w:rPr>
          <w:i/>
          <w:sz w:val="14"/>
          <w:szCs w:val="14"/>
        </w:rPr>
        <w:t>(My signature attest and verifies my understanding of and agreement to comply with all company safety policies and regulations, and that I have not suffered, experience, or sustained any recent job-related injury or illness.)</w:t>
      </w:r>
    </w:p>
    <w:p w:rsidR="009420DC" w:rsidRPr="009420DC" w:rsidRDefault="008D1694" w:rsidP="00E95A9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8D1694" w:rsidRPr="009420DC" w:rsidRDefault="008D1694" w:rsidP="008D169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223987" w:rsidRPr="009420DC" w:rsidRDefault="00223987" w:rsidP="0022398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223987" w:rsidRPr="009420DC" w:rsidRDefault="00223987" w:rsidP="0022398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223987" w:rsidRPr="009420DC" w:rsidRDefault="00223987" w:rsidP="0022398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8D1694" w:rsidRDefault="008D1694" w:rsidP="008D169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AF6243" w:rsidRPr="009420DC" w:rsidRDefault="00AF6243" w:rsidP="00AF624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______________________   _______________________</w:t>
      </w:r>
    </w:p>
    <w:p w:rsidR="009420DC" w:rsidRDefault="00AF6243" w:rsidP="00E95A96">
      <w:pPr>
        <w:pStyle w:val="PlainText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Foreman/Supervisor’s Signature</w:t>
      </w:r>
      <w:r w:rsidRPr="008D169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</w:t>
      </w:r>
      <w:r w:rsidR="00ED3E95">
        <w:rPr>
          <w:b/>
          <w:sz w:val="22"/>
          <w:szCs w:val="22"/>
        </w:rPr>
        <w:t>_______________________</w:t>
      </w:r>
    </w:p>
    <w:p w:rsidR="00736A79" w:rsidRPr="00736A79" w:rsidRDefault="00AF6243" w:rsidP="001B428D">
      <w:pPr>
        <w:pStyle w:val="PlainText"/>
        <w:rPr>
          <w:rFonts w:ascii="Times New Roman" w:hAnsi="Times New Roman" w:cs="Times New Roman"/>
          <w:i/>
          <w:sz w:val="14"/>
          <w:szCs w:val="14"/>
        </w:rPr>
      </w:pPr>
      <w:r w:rsidRPr="00AF6243">
        <w:rPr>
          <w:rFonts w:ascii="Times New Roman" w:hAnsi="Times New Roman" w:cs="Times New Roman"/>
          <w:i/>
          <w:sz w:val="14"/>
          <w:szCs w:val="14"/>
        </w:rPr>
        <w:t xml:space="preserve">These guidelines do </w:t>
      </w:r>
      <w:r w:rsidR="00ED3E95">
        <w:rPr>
          <w:rFonts w:ascii="Times New Roman" w:hAnsi="Times New Roman" w:cs="Times New Roman"/>
          <w:i/>
          <w:sz w:val="14"/>
          <w:szCs w:val="14"/>
        </w:rPr>
        <w:t xml:space="preserve">not </w:t>
      </w:r>
      <w:r w:rsidRPr="00AF6243">
        <w:rPr>
          <w:rFonts w:ascii="Times New Roman" w:hAnsi="Times New Roman" w:cs="Times New Roman"/>
          <w:i/>
          <w:sz w:val="14"/>
          <w:szCs w:val="14"/>
        </w:rPr>
        <w:t>supercede local, state or federal regulations and must not be construed as a substitute for, or legal interpretation of any OSHA  regulations.</w:t>
      </w:r>
    </w:p>
    <w:p w:rsidR="001B428D" w:rsidRPr="00441180" w:rsidRDefault="001B428D" w:rsidP="00441180">
      <w:pPr>
        <w:pStyle w:val="PlainTex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441180">
        <w:rPr>
          <w:rFonts w:ascii="Times New Roman" w:hAnsi="Times New Roman" w:cs="Times New Roman"/>
          <w:b/>
          <w:sz w:val="22"/>
          <w:szCs w:val="22"/>
        </w:rPr>
        <w:lastRenderedPageBreak/>
        <w:t>Nombre de la Compañía _</w:t>
      </w:r>
      <w:r w:rsidR="00441180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441180">
        <w:rPr>
          <w:rFonts w:ascii="Times New Roman" w:hAnsi="Times New Roman" w:cs="Times New Roman"/>
          <w:b/>
          <w:sz w:val="22"/>
          <w:szCs w:val="22"/>
        </w:rPr>
        <w:t>_Lugar de la Obra de  Construcción____________________</w:t>
      </w:r>
    </w:p>
    <w:p w:rsidR="001B428D" w:rsidRPr="00441180" w:rsidRDefault="001B428D" w:rsidP="00441180">
      <w:pPr>
        <w:pStyle w:val="PlainTex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441180">
        <w:rPr>
          <w:rFonts w:ascii="Times New Roman" w:hAnsi="Times New Roman" w:cs="Times New Roman"/>
          <w:b/>
          <w:sz w:val="22"/>
          <w:szCs w:val="22"/>
        </w:rPr>
        <w:t>Fecha ________   Hora de Entrada________  Hora de Salida_______ Sup</w:t>
      </w:r>
      <w:r w:rsidR="00441180">
        <w:rPr>
          <w:rFonts w:ascii="Times New Roman" w:hAnsi="Times New Roman" w:cs="Times New Roman"/>
          <w:b/>
          <w:sz w:val="22"/>
          <w:szCs w:val="22"/>
        </w:rPr>
        <w:t>ervisor/Jefe  ________________</w:t>
      </w:r>
    </w:p>
    <w:p w:rsidR="00A43B0F" w:rsidRPr="009913A6" w:rsidRDefault="00A43B0F" w:rsidP="00A43B0F">
      <w:pPr>
        <w:jc w:val="center"/>
        <w:rPr>
          <w:rFonts w:ascii="Tahoma" w:hAnsi="Tahoma" w:cs="Tahoma"/>
          <w:color w:val="000000"/>
          <w:sz w:val="40"/>
          <w:szCs w:val="40"/>
        </w:rPr>
      </w:pPr>
      <w:r w:rsidRPr="009913A6">
        <w:rPr>
          <w:rFonts w:ascii="Tahoma" w:hAnsi="Tahoma" w:cs="Tahoma"/>
          <w:b/>
          <w:bCs/>
          <w:color w:val="003399"/>
          <w:sz w:val="40"/>
          <w:szCs w:val="40"/>
        </w:rPr>
        <w:t>Roedores, Culebras e</w:t>
      </w:r>
      <w:r w:rsidRPr="009913A6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9913A6">
        <w:rPr>
          <w:rFonts w:ascii="Tahoma" w:hAnsi="Tahoma" w:cs="Tahoma"/>
          <w:b/>
          <w:bCs/>
          <w:color w:val="003399"/>
          <w:sz w:val="40"/>
          <w:szCs w:val="40"/>
        </w:rPr>
        <w:t>Insectos</w:t>
      </w:r>
    </w:p>
    <w:p w:rsidR="00736A79" w:rsidRDefault="00736A79" w:rsidP="00A43B0F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</w:p>
    <w:p w:rsidR="00A43B0F" w:rsidRPr="009913A6" w:rsidRDefault="00A43B0F" w:rsidP="00A43B0F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  <w:r w:rsidRPr="009913A6">
        <w:rPr>
          <w:rFonts w:ascii="Tahoma" w:hAnsi="Tahoma" w:cs="Tahoma"/>
          <w:b/>
          <w:bCs/>
          <w:color w:val="003399"/>
          <w:sz w:val="27"/>
          <w:szCs w:val="27"/>
        </w:rPr>
        <w:t>Insectos, Arañas y Garrapatas</w:t>
      </w:r>
    </w:p>
    <w:p w:rsidR="00A43B0F" w:rsidRPr="009913A6" w:rsidRDefault="00A43B0F" w:rsidP="00A43B0F">
      <w:pPr>
        <w:numPr>
          <w:ilvl w:val="0"/>
          <w:numId w:val="2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Para protegerse de insectos que muerden y pican, use pantalones largos, medias y camisas de manga larga.</w:t>
      </w:r>
    </w:p>
    <w:p w:rsidR="00A43B0F" w:rsidRPr="009913A6" w:rsidRDefault="00A43B0F" w:rsidP="00A43B0F">
      <w:pPr>
        <w:numPr>
          <w:ilvl w:val="0"/>
          <w:numId w:val="2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Use repelente de insectos que contengan DEET o Picaridin.</w:t>
      </w:r>
    </w:p>
    <w:p w:rsidR="00A43B0F" w:rsidRPr="009913A6" w:rsidRDefault="00A43B0F" w:rsidP="00A43B0F">
      <w:pPr>
        <w:numPr>
          <w:ilvl w:val="0"/>
          <w:numId w:val="2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Trate las mordeduras y picadas con productos que puedan ser adquiridos sin receta que alivian el dolor y previenen infecciones.</w:t>
      </w:r>
    </w:p>
    <w:p w:rsidR="00A43B0F" w:rsidRPr="009913A6" w:rsidRDefault="00A43B0F" w:rsidP="00A43B0F">
      <w:pPr>
        <w:numPr>
          <w:ilvl w:val="0"/>
          <w:numId w:val="2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Evite las hormigas rojas de fuego, su mordedura es dolorosa y causa ampollas.</w:t>
      </w:r>
    </w:p>
    <w:p w:rsidR="00A43B0F" w:rsidRPr="009913A6" w:rsidRDefault="00A43B0F" w:rsidP="00A43B0F">
      <w:pPr>
        <w:numPr>
          <w:ilvl w:val="0"/>
          <w:numId w:val="2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Reacciones severas a mordeduras de hormigas rojas de fuego (dolor en el pecho, nausea, sudor, falta de aire, hinchazón seria o dificultad en el habla) requieren tratamiento médico inmediato.</w:t>
      </w:r>
    </w:p>
    <w:p w:rsidR="00A43B0F" w:rsidRPr="009913A6" w:rsidRDefault="00A43B0F" w:rsidP="00A43B0F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  <w:r w:rsidRPr="009913A6">
        <w:rPr>
          <w:rFonts w:ascii="Tahoma" w:hAnsi="Tahoma" w:cs="Tahoma"/>
          <w:b/>
          <w:bCs/>
          <w:color w:val="003399"/>
          <w:sz w:val="27"/>
          <w:szCs w:val="27"/>
        </w:rPr>
        <w:t>Roedores y Animales Salvajes o Perdidos (Realengos)</w:t>
      </w:r>
    </w:p>
    <w:p w:rsidR="00A43B0F" w:rsidRPr="009913A6" w:rsidRDefault="00A43B0F" w:rsidP="00A43B0F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Los animales vivos y muertos pueden propagar enfermedades como Fiebre por Mordedura de Rata y Rabia.</w:t>
      </w:r>
    </w:p>
    <w:p w:rsidR="00A43B0F" w:rsidRPr="009913A6" w:rsidRDefault="00A43B0F" w:rsidP="00A43B0F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Evite el contacto con animales salvajes o perdidos.</w:t>
      </w:r>
    </w:p>
    <w:p w:rsidR="00A43B0F" w:rsidRPr="009913A6" w:rsidRDefault="00A43B0F" w:rsidP="00A43B0F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Evite el contacto con ratas o edificios contaminados de ratas. Si no puede evitar el contacto, use guantes de protección y lave sus manos regularmente.</w:t>
      </w:r>
    </w:p>
    <w:p w:rsidR="00A43B0F" w:rsidRPr="009913A6" w:rsidRDefault="00A43B0F" w:rsidP="00A43B0F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Deshágase de animales muertos tan pronto le sea posible.</w:t>
      </w:r>
    </w:p>
    <w:p w:rsidR="00A43B0F" w:rsidRPr="009913A6" w:rsidRDefault="00A43B0F" w:rsidP="00A43B0F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Si es mordido/rasguñado, consiga atención médica inmediatamente.</w:t>
      </w:r>
    </w:p>
    <w:p w:rsidR="00A43B0F" w:rsidRPr="009913A6" w:rsidRDefault="00A43B0F" w:rsidP="00A43B0F">
      <w:pPr>
        <w:jc w:val="center"/>
        <w:rPr>
          <w:rFonts w:ascii="Tahoma" w:hAnsi="Tahoma" w:cs="Tahoma"/>
          <w:b/>
          <w:bCs/>
          <w:color w:val="003399"/>
          <w:sz w:val="27"/>
          <w:szCs w:val="27"/>
        </w:rPr>
      </w:pPr>
      <w:r w:rsidRPr="009913A6">
        <w:rPr>
          <w:rFonts w:ascii="Tahoma" w:hAnsi="Tahoma" w:cs="Tahoma"/>
          <w:b/>
          <w:bCs/>
          <w:color w:val="003399"/>
          <w:sz w:val="27"/>
          <w:szCs w:val="27"/>
        </w:rPr>
        <w:t>Culebras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Mire donde pone sus manos y pies cuando esté removiendo escombros. Si es posible, no meta sus dedos debajo de los escombros que está removiendo. Use guantes fuertes.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Si ve una culebra, retírese y déjela que siga.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Use botas que cubran al menos 10 pulgadas de sus piernas.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Esté pendiente de culebras asoleándose en árboles caídos, ramas u otros escombros.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La distancia de ataque de una culebra es cerca de la mitad del largo de la culebra.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Si es mordido, observe el color y la forma de la cabeza de la culebra para que pueda ayudar con su tratamiento.</w:t>
      </w:r>
    </w:p>
    <w:p w:rsidR="00A43B0F" w:rsidRPr="009913A6" w:rsidRDefault="00A43B0F" w:rsidP="00A43B0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Mantenga quietas y calmadas a las víctimas de mordeduras para disminuir la propagación del veneno en caso de que la culebra sea venenosa. Busque atención médica tan pronto le sea posible.</w:t>
      </w:r>
    </w:p>
    <w:p w:rsidR="00A43B0F" w:rsidRPr="00736A79" w:rsidRDefault="00A43B0F" w:rsidP="00016269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9913A6">
        <w:rPr>
          <w:rFonts w:ascii="Tahoma" w:hAnsi="Tahoma" w:cs="Tahoma"/>
          <w:color w:val="000000"/>
          <w:sz w:val="18"/>
          <w:szCs w:val="18"/>
        </w:rPr>
        <w:t>No corte la herida o trate de succionar el veneno. Aplique los primeros auxilios: coloque a la persona de manera tal que la mordedura esté más abajo que el nivel del corazón, y cubra la mordedura con un vendaje limpio y seco.</w:t>
      </w:r>
    </w:p>
    <w:p w:rsidR="00016269" w:rsidRPr="00F5106A" w:rsidRDefault="00016269" w:rsidP="00F5106A">
      <w:pPr>
        <w:pStyle w:val="PlainText"/>
        <w:ind w:left="2880" w:hanging="2880"/>
        <w:rPr>
          <w:rFonts w:ascii="Times New Roman" w:hAnsi="Times New Roman" w:cs="Times New Roman"/>
          <w:sz w:val="12"/>
          <w:szCs w:val="12"/>
        </w:rPr>
      </w:pPr>
      <w:r w:rsidRPr="00016269">
        <w:rPr>
          <w:rFonts w:ascii="Times New Roman" w:hAnsi="Times New Roman" w:cs="Times New Roman"/>
          <w:b/>
          <w:sz w:val="22"/>
          <w:szCs w:val="22"/>
        </w:rPr>
        <w:t>Firmas de los Empleados: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5106A">
        <w:rPr>
          <w:rFonts w:ascii="Times New Roman" w:hAnsi="Times New Roman" w:cs="Times New Roman"/>
          <w:sz w:val="12"/>
          <w:szCs w:val="12"/>
        </w:rPr>
        <w:t>(Mi firma da fé y confirma haber entendido y estar de acuerdo con el cumplimiento de todas las medidas de seguridad y reglamentos de la Compañía, y que no he padecido, experimentado, o tenido ninguna lesión reciente, o enfermedad relacionada con el trabajo).</w:t>
      </w:r>
    </w:p>
    <w:p w:rsidR="003D1DE4" w:rsidRPr="003E521D" w:rsidRDefault="003E521D" w:rsidP="003D1DE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3D1DE4" w:rsidRPr="003E521D">
        <w:rPr>
          <w:rFonts w:ascii="Times New Roman" w:hAnsi="Times New Roman" w:cs="Times New Roman"/>
          <w:sz w:val="22"/>
          <w:szCs w:val="22"/>
        </w:rPr>
        <w:t>_  _____________________________  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E521D" w:rsidRPr="003E521D" w:rsidRDefault="003E521D" w:rsidP="003E521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3E521D" w:rsidRPr="003E521D" w:rsidRDefault="003E521D" w:rsidP="003E521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3E521D" w:rsidRPr="003E521D" w:rsidRDefault="003E521D" w:rsidP="003E521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3E521D" w:rsidRPr="003E521D" w:rsidRDefault="003E521D" w:rsidP="003E521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3E521D" w:rsidRPr="003E521D" w:rsidRDefault="003E521D" w:rsidP="003E521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3E521D" w:rsidRDefault="003E521D" w:rsidP="0001626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3E521D" w:rsidRPr="003E521D" w:rsidRDefault="003E521D" w:rsidP="003E521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7B5DB2" w:rsidRPr="003E521D" w:rsidRDefault="007B5DB2" w:rsidP="007B5DB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  ____________________________</w:t>
      </w:r>
      <w:r>
        <w:rPr>
          <w:rFonts w:ascii="Times New Roman" w:hAnsi="Times New Roman" w:cs="Times New Roman"/>
          <w:sz w:val="22"/>
          <w:szCs w:val="22"/>
        </w:rPr>
        <w:t>_  ____________________________</w:t>
      </w:r>
      <w:r w:rsidRPr="003E521D">
        <w:rPr>
          <w:rFonts w:ascii="Times New Roman" w:hAnsi="Times New Roman" w:cs="Times New Roman"/>
          <w:sz w:val="22"/>
          <w:szCs w:val="22"/>
        </w:rPr>
        <w:t>__</w:t>
      </w:r>
    </w:p>
    <w:p w:rsidR="007B5DB2" w:rsidRDefault="007B5DB2" w:rsidP="00016269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016269" w:rsidRDefault="00B90A8A" w:rsidP="00016269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B90A8A">
        <w:rPr>
          <w:rFonts w:ascii="Times New Roman" w:hAnsi="Times New Roman" w:cs="Times New Roman"/>
          <w:b/>
          <w:sz w:val="22"/>
          <w:szCs w:val="22"/>
        </w:rPr>
        <w:t>Firma del Supervisor / Jefe: 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</w:t>
      </w:r>
    </w:p>
    <w:p w:rsidR="00B90A8A" w:rsidRPr="00F5106A" w:rsidRDefault="00B90A8A" w:rsidP="00B90A8A">
      <w:pPr>
        <w:pStyle w:val="PlainText"/>
        <w:rPr>
          <w:rFonts w:ascii="Times New Roman" w:hAnsi="Times New Roman" w:cs="Times New Roman"/>
          <w:sz w:val="12"/>
          <w:szCs w:val="12"/>
        </w:rPr>
      </w:pPr>
      <w:r w:rsidRPr="00F5106A">
        <w:rPr>
          <w:rFonts w:ascii="Times New Roman" w:hAnsi="Times New Roman" w:cs="Times New Roman"/>
          <w:sz w:val="12"/>
          <w:szCs w:val="12"/>
        </w:rPr>
        <w:t>Estas reglas generales no sustituyen los reglamentos locales, estatales, o federales y no deben ser interpretadas como una sustitución de un reglamento OSHA o darles una interpretación legal.</w:t>
      </w:r>
    </w:p>
    <w:sectPr w:rsidR="00B90A8A" w:rsidRPr="00F5106A" w:rsidSect="00210780">
      <w:headerReference w:type="default" r:id="rId9"/>
      <w:footerReference w:type="default" r:id="rId10"/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3B" w:rsidRDefault="00173B3B">
      <w:r>
        <w:separator/>
      </w:r>
    </w:p>
  </w:endnote>
  <w:endnote w:type="continuationSeparator" w:id="1">
    <w:p w:rsidR="00173B3B" w:rsidRDefault="0017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2C" w:rsidRDefault="00585A2C" w:rsidP="00585A2C">
    <w:pPr>
      <w:pStyle w:val="PlainText"/>
      <w:pBdr>
        <w:top w:val="double" w:sz="4" w:space="3" w:color="auto"/>
        <w:bottom w:val="double" w:sz="4" w:space="0" w:color="auto"/>
      </w:pBdr>
      <w:spacing w:before="40"/>
      <w:jc w:val="center"/>
      <w:rPr>
        <w:rFonts w:ascii="Franklin Gothic Book" w:hAnsi="Franklin Gothic Book"/>
        <w:sz w:val="2"/>
        <w:szCs w:val="2"/>
      </w:rPr>
    </w:pPr>
    <w:r>
      <w:rPr>
        <w:rFonts w:ascii="Franklin Gothic Book" w:hAnsi="Franklin Gothic Book"/>
        <w:sz w:val="24"/>
        <w:szCs w:val="24"/>
      </w:rPr>
      <w:t xml:space="preserve">5633 FM-971 </w:t>
    </w:r>
    <w:r>
      <w:rPr>
        <w:rFonts w:ascii="Franklin Gothic Book" w:hAnsi="Franklin Gothic Book"/>
        <w:sz w:val="16"/>
        <w:szCs w:val="16"/>
      </w:rPr>
      <w:sym w:font="Wingdings" w:char="F06E"/>
    </w:r>
    <w:r>
      <w:rPr>
        <w:rFonts w:ascii="Franklin Gothic Book" w:hAnsi="Franklin Gothic Book"/>
        <w:sz w:val="24"/>
        <w:szCs w:val="24"/>
      </w:rPr>
      <w:t xml:space="preserve"> Georgetown TX 78626 </w:t>
    </w:r>
    <w:r>
      <w:rPr>
        <w:rFonts w:ascii="Franklin Gothic Book" w:hAnsi="Franklin Gothic Book"/>
        <w:sz w:val="16"/>
        <w:szCs w:val="16"/>
      </w:rPr>
      <w:sym w:font="Wingdings" w:char="F06E"/>
    </w:r>
    <w:r>
      <w:rPr>
        <w:rFonts w:ascii="Franklin Gothic Book" w:hAnsi="Franklin Gothic Book"/>
        <w:sz w:val="24"/>
        <w:szCs w:val="24"/>
      </w:rPr>
      <w:t xml:space="preserve"> 512-942-9161 </w:t>
    </w:r>
    <w:r>
      <w:rPr>
        <w:rFonts w:ascii="Franklin Gothic Book" w:hAnsi="Franklin Gothic Book"/>
        <w:sz w:val="16"/>
        <w:szCs w:val="16"/>
      </w:rPr>
      <w:sym w:font="Wingdings" w:char="F06E"/>
    </w:r>
    <w:r>
      <w:rPr>
        <w:rFonts w:ascii="Franklin Gothic Book" w:hAnsi="Franklin Gothic Book"/>
        <w:sz w:val="24"/>
        <w:szCs w:val="24"/>
      </w:rPr>
      <w:t xml:space="preserve"> gilbrechd@yahoo.com</w:t>
    </w:r>
    <w:r>
      <w:rPr>
        <w:rFonts w:ascii="Franklin Gothic Book" w:hAnsi="Franklin Gothic Book"/>
        <w:sz w:val="24"/>
        <w:szCs w:val="24"/>
      </w:rPr>
      <w:cr/>
    </w:r>
  </w:p>
  <w:p w:rsidR="00585A2C" w:rsidRDefault="00585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3B" w:rsidRDefault="00173B3B">
      <w:r>
        <w:separator/>
      </w:r>
    </w:p>
  </w:footnote>
  <w:footnote w:type="continuationSeparator" w:id="1">
    <w:p w:rsidR="00173B3B" w:rsidRDefault="0017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DC" w:rsidRDefault="009420DC">
    <w:pPr>
      <w:pStyle w:val="Header"/>
    </w:pPr>
    <w:r w:rsidRPr="009420DC">
      <w:rPr>
        <w:noProof/>
      </w:rPr>
      <w:drawing>
        <wp:inline distT="0" distB="0" distL="0" distR="0">
          <wp:extent cx="2270607" cy="223784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230" cy="223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0DC" w:rsidRDefault="00DE7921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2" type="#_x0000_t32" style="position:absolute;margin-left:-12.75pt;margin-top:5.25pt;width:504.55pt;height:0;z-index:251661312" o:connectortype="straight" strokeweight="1pt"/>
      </w:pict>
    </w:r>
    <w:r>
      <w:rPr>
        <w:noProof/>
      </w:rPr>
      <w:pict>
        <v:shape id="_x0000_s22530" type="#_x0000_t32" style="position:absolute;margin-left:-12.75pt;margin-top:2.25pt;width:504.55pt;height:0;z-index:251659264" o:connectortype="straight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B95"/>
    <w:multiLevelType w:val="hybridMultilevel"/>
    <w:tmpl w:val="5636E2EE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C5200"/>
    <w:multiLevelType w:val="multilevel"/>
    <w:tmpl w:val="22347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105DF"/>
    <w:multiLevelType w:val="hybridMultilevel"/>
    <w:tmpl w:val="F4ECA008"/>
    <w:lvl w:ilvl="0" w:tplc="7FD2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0325C"/>
    <w:multiLevelType w:val="hybridMultilevel"/>
    <w:tmpl w:val="4A9A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20E78"/>
    <w:multiLevelType w:val="multilevel"/>
    <w:tmpl w:val="2D6626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70A40"/>
    <w:multiLevelType w:val="multilevel"/>
    <w:tmpl w:val="C50E4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86897"/>
    <w:multiLevelType w:val="hybridMultilevel"/>
    <w:tmpl w:val="8F6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5FD5"/>
    <w:multiLevelType w:val="hybridMultilevel"/>
    <w:tmpl w:val="7BB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47C7"/>
    <w:multiLevelType w:val="hybridMultilevel"/>
    <w:tmpl w:val="AC5CD856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144FB"/>
    <w:multiLevelType w:val="hybridMultilevel"/>
    <w:tmpl w:val="03869562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F68CA"/>
    <w:multiLevelType w:val="multilevel"/>
    <w:tmpl w:val="D59A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F7C33"/>
    <w:multiLevelType w:val="multilevel"/>
    <w:tmpl w:val="2D6626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3353E"/>
    <w:multiLevelType w:val="hybridMultilevel"/>
    <w:tmpl w:val="B52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480E"/>
    <w:multiLevelType w:val="multilevel"/>
    <w:tmpl w:val="AC5CD856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A6EC8"/>
    <w:multiLevelType w:val="hybridMultilevel"/>
    <w:tmpl w:val="7C9E586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21121"/>
    <w:multiLevelType w:val="hybridMultilevel"/>
    <w:tmpl w:val="B5E6BBB6"/>
    <w:lvl w:ilvl="0" w:tplc="B2608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70CFE"/>
    <w:multiLevelType w:val="hybridMultilevel"/>
    <w:tmpl w:val="34A4E37A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77583"/>
    <w:multiLevelType w:val="multilevel"/>
    <w:tmpl w:val="AC5CD856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11058A"/>
    <w:multiLevelType w:val="multilevel"/>
    <w:tmpl w:val="55DA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64A96"/>
    <w:multiLevelType w:val="hybridMultilevel"/>
    <w:tmpl w:val="AC5CD856"/>
    <w:lvl w:ilvl="0" w:tplc="C73AB43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2376C"/>
    <w:multiLevelType w:val="hybridMultilevel"/>
    <w:tmpl w:val="AC5CD856"/>
    <w:lvl w:ilvl="0" w:tplc="FE325F92">
      <w:start w:val="1"/>
      <w:numFmt w:val="bullet"/>
      <w:lvlText w:val="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C673F"/>
    <w:multiLevelType w:val="hybridMultilevel"/>
    <w:tmpl w:val="585C2D5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D118D"/>
    <w:multiLevelType w:val="hybridMultilevel"/>
    <w:tmpl w:val="EB52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369D2"/>
    <w:multiLevelType w:val="multilevel"/>
    <w:tmpl w:val="D11CC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56F85"/>
    <w:multiLevelType w:val="hybridMultilevel"/>
    <w:tmpl w:val="2D6626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C2534"/>
    <w:multiLevelType w:val="multilevel"/>
    <w:tmpl w:val="D2D60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B4B02"/>
    <w:multiLevelType w:val="hybridMultilevel"/>
    <w:tmpl w:val="832483D8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531B8"/>
    <w:multiLevelType w:val="hybridMultilevel"/>
    <w:tmpl w:val="4686D264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CA459A"/>
    <w:multiLevelType w:val="hybridMultilevel"/>
    <w:tmpl w:val="AC5CD856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84B81"/>
    <w:multiLevelType w:val="multilevel"/>
    <w:tmpl w:val="B5E6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12778"/>
    <w:multiLevelType w:val="hybridMultilevel"/>
    <w:tmpl w:val="9D3EF034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27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9"/>
  </w:num>
  <w:num w:numId="10">
    <w:abstractNumId w:val="20"/>
  </w:num>
  <w:num w:numId="11">
    <w:abstractNumId w:val="3"/>
  </w:num>
  <w:num w:numId="12">
    <w:abstractNumId w:val="16"/>
  </w:num>
  <w:num w:numId="13">
    <w:abstractNumId w:val="30"/>
  </w:num>
  <w:num w:numId="14">
    <w:abstractNumId w:val="25"/>
  </w:num>
  <w:num w:numId="15">
    <w:abstractNumId w:val="18"/>
  </w:num>
  <w:num w:numId="16">
    <w:abstractNumId w:val="5"/>
  </w:num>
  <w:num w:numId="17">
    <w:abstractNumId w:val="14"/>
  </w:num>
  <w:num w:numId="18">
    <w:abstractNumId w:val="31"/>
  </w:num>
  <w:num w:numId="19">
    <w:abstractNumId w:val="12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</w:num>
  <w:num w:numId="24">
    <w:abstractNumId w:val="4"/>
  </w:num>
  <w:num w:numId="25">
    <w:abstractNumId w:val="7"/>
  </w:num>
  <w:num w:numId="26">
    <w:abstractNumId w:val="13"/>
  </w:num>
  <w:num w:numId="27">
    <w:abstractNumId w:val="23"/>
  </w:num>
  <w:num w:numId="28">
    <w:abstractNumId w:val="6"/>
  </w:num>
  <w:num w:numId="29">
    <w:abstractNumId w:val="26"/>
  </w:num>
  <w:num w:numId="30">
    <w:abstractNumId w:val="24"/>
  </w:num>
  <w:num w:numId="31">
    <w:abstractNumId w:val="11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activeWritingStyle w:appName="MSWord" w:lang="en-US" w:vendorID="64" w:dllVersion="131078" w:nlCheck="1" w:checkStyle="1"/>
  <w:attachedTemplate r:id="rId1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31746"/>
    <o:shapelayout v:ext="edit">
      <o:idmap v:ext="edit" data="22"/>
      <o:rules v:ext="edit">
        <o:r id="V:Rule3" type="connector" idref="#_x0000_s22530"/>
        <o:r id="V:Rule4" type="connector" idref="#_x0000_s2253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602D"/>
    <w:rsid w:val="00004668"/>
    <w:rsid w:val="00016269"/>
    <w:rsid w:val="000355F2"/>
    <w:rsid w:val="00035D01"/>
    <w:rsid w:val="000551D7"/>
    <w:rsid w:val="000863C2"/>
    <w:rsid w:val="00087947"/>
    <w:rsid w:val="000A6166"/>
    <w:rsid w:val="000C66DD"/>
    <w:rsid w:val="000F2A87"/>
    <w:rsid w:val="00104952"/>
    <w:rsid w:val="0014355A"/>
    <w:rsid w:val="00173B3B"/>
    <w:rsid w:val="001B428D"/>
    <w:rsid w:val="001E4B2C"/>
    <w:rsid w:val="0021024F"/>
    <w:rsid w:val="00210780"/>
    <w:rsid w:val="00223987"/>
    <w:rsid w:val="002440FC"/>
    <w:rsid w:val="002568E8"/>
    <w:rsid w:val="0026349F"/>
    <w:rsid w:val="0026656D"/>
    <w:rsid w:val="002B768E"/>
    <w:rsid w:val="002C34DB"/>
    <w:rsid w:val="00332C79"/>
    <w:rsid w:val="003362EF"/>
    <w:rsid w:val="00352D47"/>
    <w:rsid w:val="00393963"/>
    <w:rsid w:val="003B2EA3"/>
    <w:rsid w:val="003D1DE4"/>
    <w:rsid w:val="003E105F"/>
    <w:rsid w:val="003E521D"/>
    <w:rsid w:val="0040795A"/>
    <w:rsid w:val="00411D96"/>
    <w:rsid w:val="00431499"/>
    <w:rsid w:val="00441180"/>
    <w:rsid w:val="0046491B"/>
    <w:rsid w:val="00475EC2"/>
    <w:rsid w:val="0047642D"/>
    <w:rsid w:val="004A7766"/>
    <w:rsid w:val="004B3520"/>
    <w:rsid w:val="004D7A69"/>
    <w:rsid w:val="00506D9A"/>
    <w:rsid w:val="00571C04"/>
    <w:rsid w:val="00585A2C"/>
    <w:rsid w:val="005F62B0"/>
    <w:rsid w:val="00611F30"/>
    <w:rsid w:val="0063610C"/>
    <w:rsid w:val="006D0F70"/>
    <w:rsid w:val="00702F5A"/>
    <w:rsid w:val="00712305"/>
    <w:rsid w:val="00736A79"/>
    <w:rsid w:val="007550A6"/>
    <w:rsid w:val="007A1584"/>
    <w:rsid w:val="007A1FCD"/>
    <w:rsid w:val="007A7786"/>
    <w:rsid w:val="007B5DB2"/>
    <w:rsid w:val="007D0FC1"/>
    <w:rsid w:val="007E2F31"/>
    <w:rsid w:val="00816625"/>
    <w:rsid w:val="00842764"/>
    <w:rsid w:val="008A2EFE"/>
    <w:rsid w:val="008D1694"/>
    <w:rsid w:val="009000B7"/>
    <w:rsid w:val="009055B4"/>
    <w:rsid w:val="009077B2"/>
    <w:rsid w:val="009420DC"/>
    <w:rsid w:val="00947CE4"/>
    <w:rsid w:val="00954F5B"/>
    <w:rsid w:val="0096149C"/>
    <w:rsid w:val="009A2404"/>
    <w:rsid w:val="009E4ED7"/>
    <w:rsid w:val="009F1C6D"/>
    <w:rsid w:val="009F752C"/>
    <w:rsid w:val="00A10C17"/>
    <w:rsid w:val="00A24F01"/>
    <w:rsid w:val="00A27B58"/>
    <w:rsid w:val="00A43B0F"/>
    <w:rsid w:val="00A74271"/>
    <w:rsid w:val="00AB042D"/>
    <w:rsid w:val="00AD112D"/>
    <w:rsid w:val="00AF0D42"/>
    <w:rsid w:val="00AF6243"/>
    <w:rsid w:val="00B44170"/>
    <w:rsid w:val="00B90A8A"/>
    <w:rsid w:val="00BB53E1"/>
    <w:rsid w:val="00BC16A6"/>
    <w:rsid w:val="00BE277F"/>
    <w:rsid w:val="00C043D0"/>
    <w:rsid w:val="00C1241D"/>
    <w:rsid w:val="00C17630"/>
    <w:rsid w:val="00C35124"/>
    <w:rsid w:val="00C624D5"/>
    <w:rsid w:val="00C62867"/>
    <w:rsid w:val="00CB5BBE"/>
    <w:rsid w:val="00CD28FF"/>
    <w:rsid w:val="00CF3A49"/>
    <w:rsid w:val="00D0175A"/>
    <w:rsid w:val="00D0304E"/>
    <w:rsid w:val="00D154C7"/>
    <w:rsid w:val="00D27798"/>
    <w:rsid w:val="00D34E00"/>
    <w:rsid w:val="00D57DE2"/>
    <w:rsid w:val="00D66724"/>
    <w:rsid w:val="00D71CAD"/>
    <w:rsid w:val="00D73E9D"/>
    <w:rsid w:val="00D82C6E"/>
    <w:rsid w:val="00DB37E6"/>
    <w:rsid w:val="00DC789C"/>
    <w:rsid w:val="00DD42EA"/>
    <w:rsid w:val="00DE7921"/>
    <w:rsid w:val="00DF637E"/>
    <w:rsid w:val="00E045A5"/>
    <w:rsid w:val="00E16709"/>
    <w:rsid w:val="00E72707"/>
    <w:rsid w:val="00E7327B"/>
    <w:rsid w:val="00E81011"/>
    <w:rsid w:val="00E95A96"/>
    <w:rsid w:val="00EB633C"/>
    <w:rsid w:val="00ED1BE5"/>
    <w:rsid w:val="00ED3E95"/>
    <w:rsid w:val="00EE1CF7"/>
    <w:rsid w:val="00EE5AEA"/>
    <w:rsid w:val="00EF602D"/>
    <w:rsid w:val="00F06014"/>
    <w:rsid w:val="00F5106A"/>
    <w:rsid w:val="00FC32A5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1078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780"/>
    <w:rPr>
      <w:sz w:val="24"/>
      <w:szCs w:val="24"/>
    </w:rPr>
  </w:style>
  <w:style w:type="paragraph" w:styleId="Footer">
    <w:name w:val="footer"/>
    <w:basedOn w:val="Normal"/>
    <w:link w:val="FooterChar"/>
    <w:rsid w:val="0021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780"/>
    <w:rPr>
      <w:sz w:val="24"/>
      <w:szCs w:val="24"/>
    </w:rPr>
  </w:style>
  <w:style w:type="character" w:customStyle="1" w:styleId="newtext">
    <w:name w:val="newtext"/>
    <w:basedOn w:val="DefaultParagraphFont"/>
    <w:rsid w:val="00210780"/>
  </w:style>
  <w:style w:type="character" w:styleId="Hyperlink">
    <w:name w:val="Hyperlink"/>
    <w:basedOn w:val="DefaultParagraphFont"/>
    <w:rsid w:val="00035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D01"/>
    <w:pPr>
      <w:ind w:left="72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94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CE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B5DB2"/>
    <w:rPr>
      <w:rFonts w:ascii="Courier New" w:hAnsi="Courier New" w:cs="Courier New"/>
    </w:rPr>
  </w:style>
  <w:style w:type="character" w:customStyle="1" w:styleId="blueboldfourteen">
    <w:name w:val="blueboldfourteen"/>
    <w:basedOn w:val="DefaultParagraphFont"/>
    <w:rsid w:val="0073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1078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780"/>
    <w:rPr>
      <w:sz w:val="24"/>
      <w:szCs w:val="24"/>
    </w:rPr>
  </w:style>
  <w:style w:type="paragraph" w:styleId="Footer">
    <w:name w:val="footer"/>
    <w:basedOn w:val="Normal"/>
    <w:link w:val="FooterChar"/>
    <w:rsid w:val="0021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780"/>
    <w:rPr>
      <w:sz w:val="24"/>
      <w:szCs w:val="24"/>
    </w:rPr>
  </w:style>
  <w:style w:type="character" w:customStyle="1" w:styleId="newtext">
    <w:name w:val="newtext"/>
    <w:basedOn w:val="DefaultParagraphFont"/>
    <w:rsid w:val="00210780"/>
  </w:style>
  <w:style w:type="character" w:styleId="Hyperlink">
    <w:name w:val="Hyperlink"/>
    <w:basedOn w:val="DefaultParagraphFont"/>
    <w:rsid w:val="00035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D01"/>
    <w:pPr>
      <w:ind w:left="72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94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%20Daddy%20Justin\AppData\Roaming\Microsoft\Templates\Construction%20Assistant%20Resume%20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09706D6F-EF44-41A1-B0E5-ADC389995B55</TemplateGUID>
    <TemplateBuildVersion>9</TemplateBuildVersion>
    <TemplateBuildDate>2011-04-08T14:40:09.4056657-04:00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77DE3-FB16-45EC-BD92-E15AB972A96A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9433651-0180-4CF6-BF73-78268A164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Construction Assistant Resume Sample</Template>
  <TotalTime>59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Construction/Carpenter's Assistant</vt:lpstr>
    </vt:vector>
  </TitlesOfParts>
  <Company>Hewlett-Packard Company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 Construction/Carpenter's Assistant</dc:title>
  <dc:creator>Big Daddy Justin</dc:creator>
  <cp:lastModifiedBy>David</cp:lastModifiedBy>
  <cp:revision>4</cp:revision>
  <cp:lastPrinted>2015-01-24T00:25:00Z</cp:lastPrinted>
  <dcterms:created xsi:type="dcterms:W3CDTF">2015-07-07T00:05:00Z</dcterms:created>
  <dcterms:modified xsi:type="dcterms:W3CDTF">2015-07-07T01:02:00Z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TC027169359991</vt:lpwstr>
  </property>
</Properties>
</file>